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A1" w:rsidRDefault="00336BA1" w:rsidP="00083E7B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336BA1" w:rsidRDefault="00336BA1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336BA1" w:rsidRDefault="00336BA1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336BA1" w:rsidRDefault="00336BA1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336BA1" w:rsidRDefault="00336BA1">
      <w:pPr>
        <w:rPr>
          <w:rFonts w:ascii="Arial" w:hAnsi="Arial"/>
          <w:b/>
        </w:rPr>
      </w:pPr>
    </w:p>
    <w:p w:rsidR="00336BA1" w:rsidRPr="00083E7B" w:rsidRDefault="00336BA1" w:rsidP="00083E7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83E7B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14.09.2016</w:t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83E7B">
        <w:rPr>
          <w:sz w:val="26"/>
          <w:szCs w:val="26"/>
        </w:rPr>
        <w:t xml:space="preserve">№ </w:t>
      </w:r>
      <w:r>
        <w:rPr>
          <w:sz w:val="26"/>
          <w:szCs w:val="26"/>
        </w:rPr>
        <w:t>104</w:t>
      </w:r>
    </w:p>
    <w:p w:rsidR="00336BA1" w:rsidRPr="00083E7B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ind w:right="3594"/>
        <w:jc w:val="both"/>
        <w:rPr>
          <w:sz w:val="26"/>
          <w:szCs w:val="26"/>
        </w:rPr>
      </w:pPr>
      <w:r w:rsidRPr="00083E7B">
        <w:rPr>
          <w:sz w:val="26"/>
          <w:szCs w:val="26"/>
        </w:rPr>
        <w:t>О н</w:t>
      </w:r>
      <w:r>
        <w:rPr>
          <w:sz w:val="26"/>
          <w:szCs w:val="26"/>
        </w:rPr>
        <w:t>аименовании переулка в г. Калуге</w:t>
      </w:r>
    </w:p>
    <w:p w:rsidR="00336BA1" w:rsidRPr="00083E7B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ind w:firstLine="540"/>
        <w:jc w:val="both"/>
        <w:rPr>
          <w:sz w:val="26"/>
          <w:szCs w:val="26"/>
        </w:rPr>
      </w:pPr>
      <w:r w:rsidRPr="00083E7B">
        <w:rPr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083E7B">
        <w:rPr>
          <w:sz w:val="26"/>
          <w:szCs w:val="26"/>
        </w:rPr>
        <w:t>Калуги от 09.09.1997 № 148 «О наименовании улиц в муниципальном образова</w:t>
      </w:r>
      <w:r>
        <w:rPr>
          <w:sz w:val="26"/>
          <w:szCs w:val="26"/>
        </w:rPr>
        <w:t xml:space="preserve">нии «Город Калуга», </w:t>
      </w:r>
      <w:r w:rsidRPr="00083E7B">
        <w:rPr>
          <w:sz w:val="26"/>
          <w:szCs w:val="26"/>
        </w:rPr>
        <w:t>с уч</w:t>
      </w:r>
      <w:r>
        <w:rPr>
          <w:sz w:val="26"/>
          <w:szCs w:val="26"/>
        </w:rPr>
        <w:t>е</w:t>
      </w:r>
      <w:r w:rsidRPr="00083E7B">
        <w:rPr>
          <w:sz w:val="26"/>
          <w:szCs w:val="26"/>
        </w:rPr>
        <w:t>том протокола комиссии по наименованию ул</w:t>
      </w:r>
      <w:r>
        <w:rPr>
          <w:sz w:val="26"/>
          <w:szCs w:val="26"/>
        </w:rPr>
        <w:t xml:space="preserve">иц в муниципальном образовании </w:t>
      </w:r>
      <w:r w:rsidRPr="00083E7B">
        <w:rPr>
          <w:sz w:val="26"/>
          <w:szCs w:val="26"/>
        </w:rPr>
        <w:t xml:space="preserve">«Город Калуга» от 15.06.2016 № 2 Городская Дума города Калуги                                                                       </w:t>
      </w:r>
    </w:p>
    <w:p w:rsidR="00336BA1" w:rsidRDefault="00336BA1" w:rsidP="00083E7B">
      <w:pPr>
        <w:ind w:firstLine="540"/>
        <w:jc w:val="both"/>
        <w:rPr>
          <w:sz w:val="26"/>
          <w:szCs w:val="26"/>
        </w:rPr>
      </w:pPr>
    </w:p>
    <w:p w:rsidR="00336BA1" w:rsidRDefault="00336BA1" w:rsidP="00083E7B">
      <w:pPr>
        <w:ind w:firstLine="540"/>
        <w:jc w:val="both"/>
        <w:rPr>
          <w:sz w:val="26"/>
          <w:szCs w:val="26"/>
        </w:rPr>
      </w:pPr>
      <w:r w:rsidRPr="00083E7B">
        <w:rPr>
          <w:sz w:val="26"/>
          <w:szCs w:val="26"/>
        </w:rPr>
        <w:t>РЕШИЛА:</w:t>
      </w:r>
    </w:p>
    <w:p w:rsidR="00336BA1" w:rsidRPr="00083E7B" w:rsidRDefault="00336BA1" w:rsidP="00083E7B">
      <w:pPr>
        <w:ind w:firstLine="540"/>
        <w:jc w:val="both"/>
        <w:rPr>
          <w:sz w:val="26"/>
          <w:szCs w:val="26"/>
        </w:rPr>
      </w:pPr>
    </w:p>
    <w:p w:rsidR="00336BA1" w:rsidRPr="00083E7B" w:rsidRDefault="00336BA1" w:rsidP="00083E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83E7B">
        <w:rPr>
          <w:sz w:val="26"/>
          <w:szCs w:val="26"/>
        </w:rPr>
        <w:t>Присвоить переулку, расположенному в г.</w:t>
      </w:r>
      <w:r>
        <w:rPr>
          <w:sz w:val="26"/>
          <w:szCs w:val="26"/>
        </w:rPr>
        <w:t xml:space="preserve"> </w:t>
      </w:r>
      <w:r w:rsidRPr="00083E7B">
        <w:rPr>
          <w:sz w:val="26"/>
          <w:szCs w:val="26"/>
        </w:rPr>
        <w:t>Калуг</w:t>
      </w:r>
      <w:r>
        <w:rPr>
          <w:sz w:val="26"/>
          <w:szCs w:val="26"/>
        </w:rPr>
        <w:t>е,</w:t>
      </w:r>
      <w:r w:rsidRPr="00083E7B">
        <w:rPr>
          <w:sz w:val="26"/>
          <w:szCs w:val="26"/>
        </w:rPr>
        <w:t xml:space="preserve"> наименование: Лазоревый (приложение).</w:t>
      </w:r>
    </w:p>
    <w:p w:rsidR="00336BA1" w:rsidRPr="00083E7B" w:rsidRDefault="00336BA1" w:rsidP="00083E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083E7B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336BA1" w:rsidRPr="00083E7B" w:rsidRDefault="00336BA1" w:rsidP="00083E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083E7B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336BA1" w:rsidRPr="00083E7B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jc w:val="both"/>
        <w:rPr>
          <w:sz w:val="26"/>
          <w:szCs w:val="26"/>
        </w:rPr>
      </w:pPr>
      <w:r w:rsidRPr="00083E7B">
        <w:rPr>
          <w:sz w:val="26"/>
          <w:szCs w:val="26"/>
        </w:rPr>
        <w:t>Глава городского самоуправления</w:t>
      </w:r>
    </w:p>
    <w:p w:rsidR="00336BA1" w:rsidRPr="00083E7B" w:rsidRDefault="00336BA1" w:rsidP="00083E7B">
      <w:pPr>
        <w:jc w:val="both"/>
        <w:rPr>
          <w:sz w:val="26"/>
          <w:szCs w:val="26"/>
        </w:rPr>
      </w:pPr>
      <w:r w:rsidRPr="00083E7B">
        <w:rPr>
          <w:sz w:val="26"/>
          <w:szCs w:val="26"/>
        </w:rPr>
        <w:t>города Калуги</w:t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</w:r>
      <w:r w:rsidRPr="00083E7B">
        <w:rPr>
          <w:sz w:val="26"/>
          <w:szCs w:val="26"/>
        </w:rPr>
        <w:tab/>
        <w:t xml:space="preserve">                     </w:t>
      </w:r>
      <w:r w:rsidRPr="00083E7B">
        <w:rPr>
          <w:sz w:val="26"/>
          <w:szCs w:val="26"/>
        </w:rPr>
        <w:tab/>
        <w:t xml:space="preserve">   А.Г. Иванов</w:t>
      </w: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Default="00336BA1" w:rsidP="00083E7B">
      <w:pPr>
        <w:jc w:val="both"/>
        <w:rPr>
          <w:sz w:val="26"/>
          <w:szCs w:val="26"/>
        </w:rPr>
      </w:pPr>
    </w:p>
    <w:p w:rsidR="00336BA1" w:rsidRPr="00083E7B" w:rsidRDefault="00336BA1" w:rsidP="00083E7B">
      <w:pPr>
        <w:ind w:firstLine="6120"/>
        <w:jc w:val="both"/>
      </w:pPr>
      <w:r w:rsidRPr="00083E7B">
        <w:t xml:space="preserve">Приложение </w:t>
      </w:r>
    </w:p>
    <w:p w:rsidR="00336BA1" w:rsidRPr="00083E7B" w:rsidRDefault="00336BA1" w:rsidP="00083E7B">
      <w:pPr>
        <w:ind w:firstLine="6120"/>
        <w:jc w:val="both"/>
      </w:pPr>
      <w:r w:rsidRPr="00083E7B">
        <w:t xml:space="preserve">к решению Городской Думы </w:t>
      </w:r>
    </w:p>
    <w:p w:rsidR="00336BA1" w:rsidRPr="00083E7B" w:rsidRDefault="00336BA1" w:rsidP="00083E7B">
      <w:pPr>
        <w:ind w:firstLine="6120"/>
        <w:jc w:val="both"/>
      </w:pPr>
      <w:r w:rsidRPr="00083E7B">
        <w:t xml:space="preserve">города Калуги </w:t>
      </w:r>
    </w:p>
    <w:p w:rsidR="00336BA1" w:rsidRDefault="00336BA1" w:rsidP="00866A87">
      <w:pPr>
        <w:ind w:firstLine="6120"/>
        <w:jc w:val="both"/>
      </w:pPr>
      <w:r w:rsidRPr="00083E7B">
        <w:t>от 14.09.2016 №</w:t>
      </w:r>
      <w:r>
        <w:t xml:space="preserve"> 104</w:t>
      </w:r>
    </w:p>
    <w:p w:rsidR="00336BA1" w:rsidRPr="00866A87" w:rsidRDefault="00336BA1" w:rsidP="00866A87">
      <w:pPr>
        <w:tabs>
          <w:tab w:val="left" w:pos="2112"/>
        </w:tabs>
      </w:pPr>
      <w:r>
        <w:rPr>
          <w:noProof/>
        </w:rPr>
      </w:r>
      <w:r>
        <w:pict>
          <v:group id="_x0000_s1026" editas="canvas" style="width:467.4pt;height:680.4pt;mso-position-horizontal-relative:char;mso-position-vertical-relative:line" coordsize="9348,13608">
            <o:lock v:ext="edit" aspectratio="t"/>
            <v:shape id="_x0000_s1027" type="#_x0000_t75" style="position:absolute;width:9348;height:13608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353;height:13613">
              <v:imagedata r:id="rId6" o:title=""/>
            </v:shape>
            <w10:anchorlock/>
          </v:group>
        </w:pict>
      </w:r>
    </w:p>
    <w:sectPr w:rsidR="00336BA1" w:rsidRPr="00866A87" w:rsidSect="00083E7B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9AD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84F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084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207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4AC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CA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D2D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6B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E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A0C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9A8"/>
    <w:rsid w:val="00083E7B"/>
    <w:rsid w:val="00147B19"/>
    <w:rsid w:val="002728B5"/>
    <w:rsid w:val="00336BA1"/>
    <w:rsid w:val="003F3878"/>
    <w:rsid w:val="004A4C37"/>
    <w:rsid w:val="004B5ED9"/>
    <w:rsid w:val="00500004"/>
    <w:rsid w:val="005A310A"/>
    <w:rsid w:val="007F079C"/>
    <w:rsid w:val="008654E5"/>
    <w:rsid w:val="00866A87"/>
    <w:rsid w:val="00A003E3"/>
    <w:rsid w:val="00AD37A7"/>
    <w:rsid w:val="00C03111"/>
    <w:rsid w:val="00D55115"/>
    <w:rsid w:val="00E575FE"/>
    <w:rsid w:val="00EA1170"/>
    <w:rsid w:val="00EF2335"/>
    <w:rsid w:val="00F658E3"/>
    <w:rsid w:val="00FA61DA"/>
    <w:rsid w:val="00FB00E7"/>
    <w:rsid w:val="00FE018F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35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FE79A8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FE79A8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FE79A8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EF23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EF233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ED9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5ED9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5ED9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5ED9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5ED9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EF2335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EF2335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EF2335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EF2335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FE79A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79A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ED9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FE79A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FE79A8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4B5ED9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F2335"/>
    <w:pPr>
      <w:ind w:left="240" w:hanging="240"/>
    </w:pPr>
  </w:style>
  <w:style w:type="paragraph" w:styleId="IndexHeading">
    <w:name w:val="index heading"/>
    <w:basedOn w:val="Normal"/>
    <w:uiPriority w:val="99"/>
    <w:rsid w:val="00FE79A8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EF233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5ED9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ED9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FE79A8"/>
  </w:style>
  <w:style w:type="paragraph" w:customStyle="1" w:styleId="a3">
    <w:name w:val="Заглавие"/>
    <w:basedOn w:val="a"/>
    <w:uiPriority w:val="99"/>
    <w:rsid w:val="00FE79A8"/>
  </w:style>
  <w:style w:type="paragraph" w:styleId="Subtitle">
    <w:name w:val="Subtitle"/>
    <w:basedOn w:val="a"/>
    <w:link w:val="SubtitleChar"/>
    <w:uiPriority w:val="99"/>
    <w:qFormat/>
    <w:rsid w:val="00FE79A8"/>
  </w:style>
  <w:style w:type="character" w:customStyle="1" w:styleId="SubtitleChar">
    <w:name w:val="Subtitle Char"/>
    <w:basedOn w:val="DefaultParagraphFont"/>
    <w:link w:val="Subtitle"/>
    <w:uiPriority w:val="99"/>
    <w:locked/>
    <w:rsid w:val="004B5ED9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FE79A8"/>
    <w:pPr>
      <w:widowControl w:val="0"/>
      <w:suppressAutoHyphens/>
      <w:spacing w:after="200" w:line="276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185</Words>
  <Characters>1060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13</cp:revision>
  <dcterms:created xsi:type="dcterms:W3CDTF">2016-08-03T05:16:00Z</dcterms:created>
  <dcterms:modified xsi:type="dcterms:W3CDTF">2016-09-15T07:42:00Z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