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20" w:rsidRPr="00E350CF" w:rsidRDefault="006E5220" w:rsidP="00950CEA">
      <w:pPr>
        <w:tabs>
          <w:tab w:val="left" w:pos="4500"/>
        </w:tabs>
        <w:jc w:val="both"/>
        <w:rPr>
          <w:sz w:val="28"/>
          <w:szCs w:val="28"/>
        </w:rPr>
      </w:pPr>
      <w:r w:rsidRPr="00E350CF">
        <w:rPr>
          <w:sz w:val="28"/>
          <w:szCs w:val="28"/>
        </w:rPr>
        <w:t>проект</w:t>
      </w:r>
    </w:p>
    <w:p w:rsidR="006E5220" w:rsidRPr="005E3A7F" w:rsidRDefault="006E5220" w:rsidP="00F07F73">
      <w:pPr>
        <w:jc w:val="center"/>
        <w:rPr>
          <w:sz w:val="36"/>
        </w:rPr>
      </w:pPr>
      <w:r w:rsidRPr="005E3A7F">
        <w:rPr>
          <w:sz w:val="36"/>
        </w:rPr>
        <w:t>Российская Федерация</w:t>
      </w:r>
    </w:p>
    <w:p w:rsidR="006E5220" w:rsidRPr="00392A25" w:rsidRDefault="006E5220" w:rsidP="00F07F73">
      <w:pPr>
        <w:jc w:val="center"/>
        <w:rPr>
          <w:bCs/>
          <w:noProof/>
          <w:sz w:val="36"/>
          <w:szCs w:val="36"/>
        </w:rPr>
      </w:pPr>
      <w:r w:rsidRPr="00392A25">
        <w:rPr>
          <w:bCs/>
          <w:noProof/>
          <w:sz w:val="36"/>
          <w:szCs w:val="36"/>
        </w:rPr>
        <w:t xml:space="preserve">Городская </w:t>
      </w:r>
      <w:r>
        <w:rPr>
          <w:bCs/>
          <w:noProof/>
          <w:sz w:val="36"/>
          <w:szCs w:val="36"/>
        </w:rPr>
        <w:t>Д</w:t>
      </w:r>
      <w:r w:rsidRPr="00392A25">
        <w:rPr>
          <w:bCs/>
          <w:noProof/>
          <w:sz w:val="36"/>
          <w:szCs w:val="36"/>
        </w:rPr>
        <w:t xml:space="preserve">ума города </w:t>
      </w:r>
      <w:r>
        <w:rPr>
          <w:bCs/>
          <w:noProof/>
          <w:sz w:val="36"/>
          <w:szCs w:val="36"/>
        </w:rPr>
        <w:t>К</w:t>
      </w:r>
      <w:r w:rsidRPr="00392A25">
        <w:rPr>
          <w:bCs/>
          <w:noProof/>
          <w:sz w:val="36"/>
          <w:szCs w:val="36"/>
        </w:rPr>
        <w:t>алуги</w:t>
      </w:r>
    </w:p>
    <w:p w:rsidR="006E5220" w:rsidRPr="005E3A7F" w:rsidRDefault="006E5220" w:rsidP="00F07F73">
      <w:pPr>
        <w:jc w:val="center"/>
        <w:rPr>
          <w:sz w:val="36"/>
          <w:szCs w:val="36"/>
        </w:rPr>
      </w:pPr>
      <w:r w:rsidRPr="005E3A7F">
        <w:rPr>
          <w:sz w:val="36"/>
          <w:szCs w:val="36"/>
        </w:rPr>
        <w:t>РЕШЕНИЕ</w:t>
      </w:r>
    </w:p>
    <w:p w:rsidR="006E5220" w:rsidRDefault="006E5220" w:rsidP="00F07F73">
      <w:pPr>
        <w:rPr>
          <w:b/>
          <w:sz w:val="28"/>
          <w:szCs w:val="28"/>
        </w:rPr>
      </w:pPr>
    </w:p>
    <w:p w:rsidR="006E5220" w:rsidRDefault="006E5220" w:rsidP="00F07F73">
      <w:pPr>
        <w:rPr>
          <w:b/>
          <w:sz w:val="28"/>
          <w:szCs w:val="28"/>
        </w:rPr>
      </w:pPr>
    </w:p>
    <w:p w:rsidR="006E5220" w:rsidRDefault="006E5220" w:rsidP="00F07F73">
      <w:pPr>
        <w:rPr>
          <w:b/>
          <w:sz w:val="28"/>
          <w:szCs w:val="28"/>
        </w:rPr>
      </w:pPr>
    </w:p>
    <w:p w:rsidR="006E5220" w:rsidRPr="004F3964" w:rsidRDefault="006E5220" w:rsidP="00F07F73">
      <w:pPr>
        <w:rPr>
          <w:b/>
          <w:sz w:val="28"/>
          <w:szCs w:val="28"/>
        </w:rPr>
      </w:pPr>
      <w:r w:rsidRPr="004F39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</w:t>
      </w:r>
      <w:r w:rsidRPr="004F3964">
        <w:rPr>
          <w:b/>
          <w:sz w:val="28"/>
          <w:szCs w:val="28"/>
        </w:rPr>
        <w:t>__</w:t>
      </w:r>
      <w:r w:rsidRPr="00BD4A35">
        <w:rPr>
          <w:sz w:val="28"/>
          <w:szCs w:val="28"/>
        </w:rPr>
        <w:t>201</w:t>
      </w:r>
      <w:r>
        <w:rPr>
          <w:sz w:val="28"/>
          <w:szCs w:val="28"/>
        </w:rPr>
        <w:t xml:space="preserve">9 </w:t>
      </w:r>
      <w:r w:rsidRPr="00BD4A35">
        <w:rPr>
          <w:sz w:val="28"/>
          <w:szCs w:val="28"/>
        </w:rPr>
        <w:t xml:space="preserve"> года</w:t>
      </w:r>
      <w:r w:rsidRPr="00BD4A35">
        <w:rPr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 w:rsidRPr="004F39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№ ___</w:t>
      </w:r>
    </w:p>
    <w:p w:rsidR="006E5220" w:rsidRDefault="006E5220" w:rsidP="00F07F73">
      <w:pPr>
        <w:rPr>
          <w:bCs/>
          <w:sz w:val="24"/>
          <w:szCs w:val="24"/>
        </w:rPr>
      </w:pPr>
    </w:p>
    <w:p w:rsidR="006E5220" w:rsidRDefault="006E5220" w:rsidP="00F07F73">
      <w:pPr>
        <w:rPr>
          <w:bCs/>
          <w:sz w:val="24"/>
          <w:szCs w:val="24"/>
        </w:rPr>
      </w:pP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  изменения     в    постановление</w:t>
      </w: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Городской      Думы      городского    округа</w:t>
      </w: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«Город   Калуга»    от 28.04.2006         № 57</w:t>
      </w: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«Об     утверждении   Положения  о порядке</w:t>
      </w: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   и   проведения общественных </w:t>
      </w: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обсуждений на территории муниципального</w:t>
      </w: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  «Город Калуга»   в    области</w:t>
      </w:r>
    </w:p>
    <w:p w:rsidR="006E5220" w:rsidRDefault="006E5220" w:rsidP="00950CE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деятельности»</w:t>
      </w:r>
    </w:p>
    <w:p w:rsidR="006E5220" w:rsidRDefault="006E5220" w:rsidP="00F07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5220" w:rsidRDefault="006E5220" w:rsidP="00F0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220" w:rsidRDefault="006E5220" w:rsidP="00F0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5BB4">
        <w:rPr>
          <w:sz w:val="28"/>
          <w:szCs w:val="28"/>
        </w:rPr>
        <w:t>В соот</w:t>
      </w:r>
      <w:r>
        <w:rPr>
          <w:sz w:val="28"/>
          <w:szCs w:val="28"/>
        </w:rPr>
        <w:t>ветствии с ч.13 ст.31 Градостроительного кодекса Российской Федерации, со статьями 24, 43 Устава муниципального образования «Город Калуга» Городская Дума города Калуги</w:t>
      </w:r>
    </w:p>
    <w:p w:rsidR="006E5220" w:rsidRPr="00730E4B" w:rsidRDefault="006E5220" w:rsidP="00F0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E5220" w:rsidRPr="00730E4B" w:rsidRDefault="006E5220" w:rsidP="00F07F7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730E4B">
        <w:rPr>
          <w:sz w:val="28"/>
          <w:szCs w:val="28"/>
        </w:rPr>
        <w:t>РЕШИЛА:</w:t>
      </w:r>
    </w:p>
    <w:p w:rsidR="006E5220" w:rsidRPr="00730E4B" w:rsidRDefault="006E5220" w:rsidP="00F07F7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6E5220" w:rsidRPr="008C61C5" w:rsidRDefault="006E5220" w:rsidP="008C61C5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61C5">
        <w:rPr>
          <w:sz w:val="28"/>
          <w:szCs w:val="28"/>
        </w:rPr>
        <w:t>Внести в постановлени</w:t>
      </w:r>
      <w:r>
        <w:rPr>
          <w:sz w:val="28"/>
          <w:szCs w:val="28"/>
        </w:rPr>
        <w:t xml:space="preserve">е </w:t>
      </w:r>
      <w:r w:rsidRPr="008C61C5">
        <w:rPr>
          <w:sz w:val="28"/>
          <w:szCs w:val="28"/>
        </w:rPr>
        <w:t xml:space="preserve"> Городской Думы городского округа «Город Калуга» от 28.04.2006 № 57 «Об утверждении Положения о порядке организации и проведения общественных обсуждений на территории муниципального образования «Город Калуга» в области градостроительной деятельности» </w:t>
      </w:r>
      <w:r>
        <w:rPr>
          <w:sz w:val="28"/>
          <w:szCs w:val="28"/>
        </w:rPr>
        <w:t>(далее – постановление) следующе</w:t>
      </w:r>
      <w:r w:rsidRPr="008C61C5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8C61C5">
        <w:rPr>
          <w:sz w:val="28"/>
          <w:szCs w:val="28"/>
        </w:rPr>
        <w:t>:</w:t>
      </w:r>
    </w:p>
    <w:p w:rsidR="006E5220" w:rsidRPr="008C61C5" w:rsidRDefault="006E5220" w:rsidP="008C61C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3 пункта 4.1 раздела 4 «Срок проведения общественных обсуждений»  Положения </w:t>
      </w:r>
      <w:r w:rsidRPr="008C61C5">
        <w:rPr>
          <w:sz w:val="28"/>
          <w:szCs w:val="28"/>
        </w:rPr>
        <w:t>о порядке организации и проведения общественных обсуждений на территории муниципального образования «Город Калуга» в области градостроительной деятельности</w:t>
      </w:r>
      <w:r>
        <w:rPr>
          <w:sz w:val="28"/>
          <w:szCs w:val="28"/>
        </w:rPr>
        <w:t xml:space="preserve"> в приложении к постановлению слова «не менее двух и не более четырех месяцев» заменить словами «не менее одного и не более трех месяцев».</w:t>
      </w:r>
    </w:p>
    <w:p w:rsidR="006E5220" w:rsidRDefault="006E5220" w:rsidP="00F07F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после его официального опубликования.</w:t>
      </w:r>
    </w:p>
    <w:p w:rsidR="006E5220" w:rsidRPr="00845BB4" w:rsidRDefault="006E5220" w:rsidP="00F07F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70" w:type="dxa"/>
        <w:tblLook w:val="01E0"/>
      </w:tblPr>
      <w:tblGrid>
        <w:gridCol w:w="4608"/>
        <w:gridCol w:w="4962"/>
      </w:tblGrid>
      <w:tr w:rsidR="006E5220" w:rsidRPr="00610978" w:rsidTr="0050508A">
        <w:tc>
          <w:tcPr>
            <w:tcW w:w="4608" w:type="dxa"/>
          </w:tcPr>
          <w:p w:rsidR="006E5220" w:rsidRDefault="006E5220" w:rsidP="0050508A">
            <w:pPr>
              <w:rPr>
                <w:bCs/>
                <w:sz w:val="28"/>
                <w:szCs w:val="28"/>
              </w:rPr>
            </w:pPr>
            <w:r w:rsidRPr="00610978">
              <w:rPr>
                <w:bCs/>
                <w:sz w:val="28"/>
                <w:szCs w:val="28"/>
              </w:rPr>
              <w:t>Глава городского  самоуправления</w:t>
            </w:r>
          </w:p>
          <w:p w:rsidR="006E5220" w:rsidRPr="00610978" w:rsidRDefault="006E5220" w:rsidP="0050508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города Калуги</w:t>
            </w:r>
            <w:r w:rsidRPr="00610978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62" w:type="dxa"/>
            <w:vAlign w:val="bottom"/>
          </w:tcPr>
          <w:p w:rsidR="006E5220" w:rsidRDefault="006E5220" w:rsidP="0050508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                                                       </w:t>
            </w:r>
          </w:p>
          <w:p w:rsidR="006E5220" w:rsidRPr="00610978" w:rsidRDefault="006E5220" w:rsidP="00E7481C">
            <w:pPr>
              <w:ind w:right="-42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                                А.Г.Иванов</w:t>
            </w:r>
          </w:p>
        </w:tc>
      </w:tr>
    </w:tbl>
    <w:p w:rsidR="006E5220" w:rsidRDefault="006E5220" w:rsidP="00F07F73">
      <w:pPr>
        <w:pStyle w:val="BodyText"/>
        <w:shd w:val="clear" w:color="auto" w:fill="auto"/>
        <w:spacing w:after="0" w:line="302" w:lineRule="exact"/>
        <w:jc w:val="center"/>
        <w:rPr>
          <w:rStyle w:val="BodyTextChar"/>
          <w:b/>
          <w:color w:val="000000"/>
          <w:sz w:val="28"/>
          <w:szCs w:val="28"/>
        </w:rPr>
      </w:pPr>
    </w:p>
    <w:p w:rsidR="006E5220" w:rsidRDefault="006E5220" w:rsidP="00F07F73">
      <w:pPr>
        <w:pStyle w:val="BodyText"/>
        <w:shd w:val="clear" w:color="auto" w:fill="auto"/>
        <w:spacing w:after="0" w:line="302" w:lineRule="exact"/>
        <w:jc w:val="center"/>
        <w:rPr>
          <w:rStyle w:val="BodyTextChar"/>
          <w:b/>
          <w:color w:val="000000"/>
          <w:sz w:val="28"/>
          <w:szCs w:val="28"/>
        </w:rPr>
      </w:pPr>
    </w:p>
    <w:p w:rsidR="006E5220" w:rsidRDefault="006E5220" w:rsidP="00F07F73">
      <w:pPr>
        <w:pStyle w:val="BodyText"/>
        <w:shd w:val="clear" w:color="auto" w:fill="auto"/>
        <w:spacing w:after="0" w:line="302" w:lineRule="exact"/>
        <w:jc w:val="center"/>
        <w:rPr>
          <w:rStyle w:val="BodyTextChar"/>
          <w:b/>
          <w:color w:val="000000"/>
          <w:sz w:val="28"/>
          <w:szCs w:val="28"/>
        </w:rPr>
      </w:pPr>
    </w:p>
    <w:sectPr w:rsidR="006E5220" w:rsidSect="005F1B85">
      <w:headerReference w:type="even" r:id="rId7"/>
      <w:pgSz w:w="11907" w:h="16840" w:code="9"/>
      <w:pgMar w:top="1134" w:right="851" w:bottom="899" w:left="1418" w:header="720" w:footer="1134" w:gutter="0"/>
      <w:pgNumType w:start="1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220" w:rsidRDefault="006E5220" w:rsidP="003449DB">
      <w:r>
        <w:separator/>
      </w:r>
    </w:p>
  </w:endnote>
  <w:endnote w:type="continuationSeparator" w:id="0">
    <w:p w:rsidR="006E5220" w:rsidRDefault="006E5220" w:rsidP="003449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220" w:rsidRDefault="006E5220" w:rsidP="003449DB">
      <w:r>
        <w:separator/>
      </w:r>
    </w:p>
  </w:footnote>
  <w:footnote w:type="continuationSeparator" w:id="0">
    <w:p w:rsidR="006E5220" w:rsidRDefault="006E5220" w:rsidP="003449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220" w:rsidRDefault="006E5220" w:rsidP="005F1B8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E5220" w:rsidRDefault="006E52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90DEA"/>
    <w:multiLevelType w:val="multilevel"/>
    <w:tmpl w:val="B72C874E"/>
    <w:lvl w:ilvl="0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F73"/>
    <w:rsid w:val="00021143"/>
    <w:rsid w:val="001057EB"/>
    <w:rsid w:val="00323F79"/>
    <w:rsid w:val="00326EB0"/>
    <w:rsid w:val="003449DB"/>
    <w:rsid w:val="00392A25"/>
    <w:rsid w:val="004F3964"/>
    <w:rsid w:val="0050508A"/>
    <w:rsid w:val="0055382A"/>
    <w:rsid w:val="005A283B"/>
    <w:rsid w:val="005E3A7F"/>
    <w:rsid w:val="005F1B85"/>
    <w:rsid w:val="00610978"/>
    <w:rsid w:val="006E5220"/>
    <w:rsid w:val="00702DEB"/>
    <w:rsid w:val="00730E4B"/>
    <w:rsid w:val="007722D6"/>
    <w:rsid w:val="00772C51"/>
    <w:rsid w:val="00821257"/>
    <w:rsid w:val="00845BB4"/>
    <w:rsid w:val="008C61C5"/>
    <w:rsid w:val="00950CEA"/>
    <w:rsid w:val="00965F9B"/>
    <w:rsid w:val="00A951FD"/>
    <w:rsid w:val="00AB30E4"/>
    <w:rsid w:val="00B74E0F"/>
    <w:rsid w:val="00BD4A35"/>
    <w:rsid w:val="00D90B3E"/>
    <w:rsid w:val="00E350CF"/>
    <w:rsid w:val="00E7481C"/>
    <w:rsid w:val="00EB63F3"/>
    <w:rsid w:val="00F07F73"/>
    <w:rsid w:val="00F960D1"/>
    <w:rsid w:val="00FF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F73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07F7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7F73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F07F73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F07F73"/>
    <w:rPr>
      <w:rFonts w:cs="Times New Roman"/>
      <w:sz w:val="26"/>
      <w:szCs w:val="26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F07F73"/>
    <w:pPr>
      <w:widowControl w:val="0"/>
      <w:shd w:val="clear" w:color="auto" w:fill="FFFFFF"/>
      <w:spacing w:after="360" w:line="240" w:lineRule="atLeast"/>
      <w:jc w:val="right"/>
    </w:pPr>
    <w:rPr>
      <w:rFonts w:ascii="Calibri" w:eastAsia="Calibri" w:hAnsi="Calibri"/>
      <w:sz w:val="26"/>
      <w:szCs w:val="26"/>
      <w:lang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A73984"/>
    <w:rPr>
      <w:rFonts w:ascii="Times New Roman" w:eastAsia="Times New Roman" w:hAnsi="Times New Roman"/>
      <w:sz w:val="20"/>
      <w:szCs w:val="20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F07F73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8C61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1</Pages>
  <Words>239</Words>
  <Characters>1368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yakovl</cp:lastModifiedBy>
  <cp:revision>11</cp:revision>
  <cp:lastPrinted>2019-09-24T13:24:00Z</cp:lastPrinted>
  <dcterms:created xsi:type="dcterms:W3CDTF">2019-09-24T08:02:00Z</dcterms:created>
  <dcterms:modified xsi:type="dcterms:W3CDTF">2019-10-04T12:23:00Z</dcterms:modified>
</cp:coreProperties>
</file>