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9A" w:rsidRDefault="000E7A9A">
      <w:pPr>
        <w:pStyle w:val="Heading5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2pt;visibility:visible">
            <v:imagedata r:id="rId5" o:title=""/>
          </v:shape>
        </w:pict>
      </w:r>
    </w:p>
    <w:p w:rsidR="000E7A9A" w:rsidRDefault="000E7A9A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0E7A9A" w:rsidRDefault="000E7A9A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                   </w:t>
      </w:r>
    </w:p>
    <w:p w:rsidR="000E7A9A" w:rsidRDefault="000E7A9A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0E7A9A" w:rsidRDefault="000E7A9A">
      <w:pPr>
        <w:rPr>
          <w:rFonts w:ascii="Arial" w:hAnsi="Arial"/>
          <w:b/>
        </w:rPr>
      </w:pPr>
    </w:p>
    <w:p w:rsidR="000E7A9A" w:rsidRPr="00C67358" w:rsidRDefault="000E7A9A" w:rsidP="00C67358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67358">
        <w:rPr>
          <w:sz w:val="26"/>
          <w:szCs w:val="26"/>
        </w:rPr>
        <w:t>т</w:t>
      </w:r>
      <w:r>
        <w:rPr>
          <w:sz w:val="26"/>
          <w:szCs w:val="26"/>
        </w:rPr>
        <w:t xml:space="preserve"> 14.09.2016</w:t>
      </w:r>
      <w:r w:rsidRPr="00C67358">
        <w:rPr>
          <w:sz w:val="26"/>
          <w:szCs w:val="26"/>
        </w:rPr>
        <w:tab/>
      </w:r>
      <w:r w:rsidRPr="00C67358">
        <w:rPr>
          <w:sz w:val="26"/>
          <w:szCs w:val="26"/>
        </w:rPr>
        <w:tab/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C67358">
        <w:rPr>
          <w:sz w:val="26"/>
          <w:szCs w:val="26"/>
        </w:rPr>
        <w:t xml:space="preserve">№ </w:t>
      </w:r>
      <w:r>
        <w:rPr>
          <w:sz w:val="26"/>
          <w:szCs w:val="26"/>
        </w:rPr>
        <w:t>105</w:t>
      </w:r>
    </w:p>
    <w:p w:rsidR="000E7A9A" w:rsidRDefault="000E7A9A" w:rsidP="00C67358">
      <w:pPr>
        <w:jc w:val="both"/>
        <w:rPr>
          <w:sz w:val="26"/>
          <w:szCs w:val="26"/>
        </w:rPr>
      </w:pPr>
    </w:p>
    <w:p w:rsidR="000E7A9A" w:rsidRPr="00C67358" w:rsidRDefault="000E7A9A" w:rsidP="00C67358">
      <w:pPr>
        <w:jc w:val="both"/>
        <w:rPr>
          <w:sz w:val="26"/>
          <w:szCs w:val="26"/>
        </w:rPr>
      </w:pPr>
    </w:p>
    <w:p w:rsidR="000E7A9A" w:rsidRPr="00C67358" w:rsidRDefault="000E7A9A" w:rsidP="00C67358">
      <w:pPr>
        <w:ind w:right="5034"/>
        <w:jc w:val="both"/>
        <w:rPr>
          <w:sz w:val="26"/>
          <w:szCs w:val="26"/>
        </w:rPr>
      </w:pPr>
      <w:r w:rsidRPr="00C67358">
        <w:rPr>
          <w:sz w:val="26"/>
          <w:szCs w:val="26"/>
        </w:rPr>
        <w:t>О наименовании улиц и проезда в д.</w:t>
      </w:r>
      <w:r>
        <w:rPr>
          <w:sz w:val="26"/>
          <w:szCs w:val="26"/>
        </w:rPr>
        <w:t> </w:t>
      </w:r>
      <w:r w:rsidRPr="00C67358">
        <w:rPr>
          <w:sz w:val="26"/>
          <w:szCs w:val="26"/>
        </w:rPr>
        <w:t>Большая Каменка муниципального образования «Город Калуга»</w:t>
      </w:r>
    </w:p>
    <w:p w:rsidR="000E7A9A" w:rsidRDefault="000E7A9A" w:rsidP="00C67358">
      <w:pPr>
        <w:jc w:val="both"/>
        <w:rPr>
          <w:sz w:val="26"/>
          <w:szCs w:val="26"/>
        </w:rPr>
      </w:pPr>
    </w:p>
    <w:p w:rsidR="000E7A9A" w:rsidRPr="00C67358" w:rsidRDefault="000E7A9A" w:rsidP="00C67358">
      <w:pPr>
        <w:jc w:val="both"/>
        <w:rPr>
          <w:sz w:val="26"/>
          <w:szCs w:val="26"/>
        </w:rPr>
      </w:pPr>
    </w:p>
    <w:p w:rsidR="000E7A9A" w:rsidRPr="00C67358" w:rsidRDefault="000E7A9A" w:rsidP="00C67358">
      <w:pPr>
        <w:ind w:firstLine="540"/>
        <w:jc w:val="both"/>
        <w:rPr>
          <w:sz w:val="26"/>
          <w:szCs w:val="26"/>
        </w:rPr>
      </w:pPr>
      <w:r w:rsidRPr="00C67358">
        <w:rPr>
          <w:sz w:val="26"/>
          <w:szCs w:val="26"/>
        </w:rPr>
        <w:t>На основании пункта 32 части 1 статьи 24 Устава муниципального образования «Город Калуга», в соответствии с постановлением Городской Думы г.</w:t>
      </w:r>
      <w:r>
        <w:rPr>
          <w:sz w:val="26"/>
          <w:szCs w:val="26"/>
        </w:rPr>
        <w:t> </w:t>
      </w:r>
      <w:r w:rsidRPr="00C67358">
        <w:rPr>
          <w:sz w:val="26"/>
          <w:szCs w:val="26"/>
        </w:rPr>
        <w:t>Калуги от 09.09.1997 № 148 «О наименовании улиц в муниципаль</w:t>
      </w:r>
      <w:r>
        <w:rPr>
          <w:sz w:val="26"/>
          <w:szCs w:val="26"/>
        </w:rPr>
        <w:t>ном образовании «Город Калуга», с уче</w:t>
      </w:r>
      <w:r w:rsidRPr="00C67358">
        <w:rPr>
          <w:sz w:val="26"/>
          <w:szCs w:val="26"/>
        </w:rPr>
        <w:t xml:space="preserve">том протокола комиссии по наименованию улиц в муниципальном образовании  «Город Калуга» от 15.06.2016 № 2 Городская Дума города Калуги                                                                       </w:t>
      </w:r>
    </w:p>
    <w:p w:rsidR="000E7A9A" w:rsidRDefault="000E7A9A" w:rsidP="00C67358">
      <w:pPr>
        <w:ind w:firstLine="540"/>
        <w:jc w:val="both"/>
        <w:rPr>
          <w:sz w:val="26"/>
          <w:szCs w:val="26"/>
        </w:rPr>
      </w:pPr>
    </w:p>
    <w:p w:rsidR="000E7A9A" w:rsidRDefault="000E7A9A" w:rsidP="00C67358">
      <w:pPr>
        <w:ind w:firstLine="540"/>
        <w:jc w:val="both"/>
        <w:rPr>
          <w:sz w:val="26"/>
          <w:szCs w:val="26"/>
        </w:rPr>
      </w:pPr>
      <w:r w:rsidRPr="00C67358">
        <w:rPr>
          <w:sz w:val="26"/>
          <w:szCs w:val="26"/>
        </w:rPr>
        <w:t>РЕШИЛА:</w:t>
      </w:r>
    </w:p>
    <w:p w:rsidR="000E7A9A" w:rsidRPr="00C67358" w:rsidRDefault="000E7A9A" w:rsidP="00C67358">
      <w:pPr>
        <w:ind w:firstLine="540"/>
        <w:jc w:val="both"/>
        <w:rPr>
          <w:sz w:val="26"/>
          <w:szCs w:val="26"/>
        </w:rPr>
      </w:pPr>
    </w:p>
    <w:p w:rsidR="000E7A9A" w:rsidRPr="00C67358" w:rsidRDefault="000E7A9A" w:rsidP="00C6735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C67358">
        <w:rPr>
          <w:sz w:val="26"/>
          <w:szCs w:val="26"/>
        </w:rPr>
        <w:t>Присвоить вновь образованной улице, расположенной в д.</w:t>
      </w:r>
      <w:r>
        <w:rPr>
          <w:sz w:val="26"/>
          <w:szCs w:val="26"/>
        </w:rPr>
        <w:t> </w:t>
      </w:r>
      <w:r w:rsidRPr="00C67358">
        <w:rPr>
          <w:sz w:val="26"/>
          <w:szCs w:val="26"/>
        </w:rPr>
        <w:t>Большая Каменка муниципального образования «Город Калуга», наименование: Петра Анисимова (приложение).</w:t>
      </w:r>
    </w:p>
    <w:p w:rsidR="000E7A9A" w:rsidRPr="00C67358" w:rsidRDefault="000E7A9A" w:rsidP="00C6735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C67358">
        <w:rPr>
          <w:sz w:val="26"/>
          <w:szCs w:val="26"/>
        </w:rPr>
        <w:t>Присвоить вновь образованной улице, расположенной в д.</w:t>
      </w:r>
      <w:r>
        <w:rPr>
          <w:sz w:val="26"/>
          <w:szCs w:val="26"/>
        </w:rPr>
        <w:t> </w:t>
      </w:r>
      <w:r w:rsidRPr="00C67358">
        <w:rPr>
          <w:sz w:val="26"/>
          <w:szCs w:val="26"/>
        </w:rPr>
        <w:t>Большая Каменка муниципального образования «Город Калуга», наименование: Утешевская (приложение).</w:t>
      </w:r>
    </w:p>
    <w:p w:rsidR="000E7A9A" w:rsidRPr="00C67358" w:rsidRDefault="000E7A9A" w:rsidP="00C6735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C67358">
        <w:rPr>
          <w:sz w:val="26"/>
          <w:szCs w:val="26"/>
        </w:rPr>
        <w:t>Присвоить вновь образованной улице, расположенной в д.</w:t>
      </w:r>
      <w:r>
        <w:rPr>
          <w:sz w:val="26"/>
          <w:szCs w:val="26"/>
        </w:rPr>
        <w:t> </w:t>
      </w:r>
      <w:r w:rsidRPr="00C67358">
        <w:rPr>
          <w:sz w:val="26"/>
          <w:szCs w:val="26"/>
        </w:rPr>
        <w:t>Большая Каменка муниципального образования «Город Калуга», наименование: Подгорная (приложение).</w:t>
      </w:r>
    </w:p>
    <w:p w:rsidR="000E7A9A" w:rsidRPr="00C67358" w:rsidRDefault="000E7A9A" w:rsidP="00C6735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Pr="00C67358">
        <w:rPr>
          <w:sz w:val="26"/>
          <w:szCs w:val="26"/>
        </w:rPr>
        <w:t>Присвоить вновь образованной улице, расположенной в д.</w:t>
      </w:r>
      <w:r>
        <w:rPr>
          <w:sz w:val="26"/>
          <w:szCs w:val="26"/>
        </w:rPr>
        <w:t> </w:t>
      </w:r>
      <w:r w:rsidRPr="00C67358">
        <w:rPr>
          <w:sz w:val="26"/>
          <w:szCs w:val="26"/>
        </w:rPr>
        <w:t>Большая Каменка муниципального образования «Город Калуга», наименование: Каменецкий вражек (приложение).</w:t>
      </w:r>
    </w:p>
    <w:p w:rsidR="000E7A9A" w:rsidRPr="00C67358" w:rsidRDefault="000E7A9A" w:rsidP="00C6735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Pr="00C67358">
        <w:rPr>
          <w:sz w:val="26"/>
          <w:szCs w:val="26"/>
        </w:rPr>
        <w:t>Присвоить вновь образованному проезду, расположенному в д.</w:t>
      </w:r>
      <w:r>
        <w:rPr>
          <w:sz w:val="26"/>
          <w:szCs w:val="26"/>
        </w:rPr>
        <w:t> </w:t>
      </w:r>
      <w:r w:rsidRPr="00C67358">
        <w:rPr>
          <w:sz w:val="26"/>
          <w:szCs w:val="26"/>
        </w:rPr>
        <w:t>Большая Каменка муниципального образования «Город Калуга», наименование: Юрьевский (приложение).</w:t>
      </w:r>
    </w:p>
    <w:p w:rsidR="000E7A9A" w:rsidRPr="00C67358" w:rsidRDefault="000E7A9A" w:rsidP="00C6735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6. </w:t>
      </w:r>
      <w:r w:rsidRPr="00C67358">
        <w:rPr>
          <w:sz w:val="26"/>
          <w:szCs w:val="26"/>
        </w:rPr>
        <w:t>Настоящее решение вступает в силу с момента его официального опубликования (обнародования).</w:t>
      </w:r>
    </w:p>
    <w:p w:rsidR="000E7A9A" w:rsidRPr="00C67358" w:rsidRDefault="000E7A9A" w:rsidP="00C6735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7. </w:t>
      </w:r>
      <w:r w:rsidRPr="00C67358">
        <w:rPr>
          <w:sz w:val="26"/>
          <w:szCs w:val="26"/>
        </w:rPr>
        <w:t>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 w:rsidR="000E7A9A" w:rsidRPr="00C67358" w:rsidRDefault="000E7A9A" w:rsidP="00C67358">
      <w:pPr>
        <w:jc w:val="both"/>
        <w:rPr>
          <w:sz w:val="26"/>
          <w:szCs w:val="26"/>
        </w:rPr>
      </w:pPr>
    </w:p>
    <w:p w:rsidR="000E7A9A" w:rsidRPr="00C67358" w:rsidRDefault="000E7A9A" w:rsidP="00C67358">
      <w:pPr>
        <w:jc w:val="both"/>
        <w:rPr>
          <w:sz w:val="26"/>
          <w:szCs w:val="26"/>
        </w:rPr>
      </w:pPr>
    </w:p>
    <w:p w:rsidR="000E7A9A" w:rsidRPr="00C67358" w:rsidRDefault="000E7A9A" w:rsidP="00C67358">
      <w:pPr>
        <w:jc w:val="both"/>
        <w:rPr>
          <w:sz w:val="26"/>
          <w:szCs w:val="26"/>
        </w:rPr>
      </w:pPr>
      <w:r w:rsidRPr="00C67358">
        <w:rPr>
          <w:sz w:val="26"/>
          <w:szCs w:val="26"/>
        </w:rPr>
        <w:t>Глава городского самоуправления</w:t>
      </w:r>
    </w:p>
    <w:p w:rsidR="000E7A9A" w:rsidRPr="00C67358" w:rsidRDefault="000E7A9A" w:rsidP="00C67358">
      <w:pPr>
        <w:jc w:val="both"/>
        <w:rPr>
          <w:sz w:val="26"/>
          <w:szCs w:val="26"/>
        </w:rPr>
      </w:pPr>
      <w:r w:rsidRPr="00C67358">
        <w:rPr>
          <w:sz w:val="26"/>
          <w:szCs w:val="26"/>
        </w:rPr>
        <w:t>города Калуги</w:t>
      </w:r>
      <w:r w:rsidRPr="00C67358">
        <w:rPr>
          <w:sz w:val="26"/>
          <w:szCs w:val="26"/>
        </w:rPr>
        <w:tab/>
      </w:r>
      <w:r w:rsidRPr="00C67358">
        <w:rPr>
          <w:sz w:val="26"/>
          <w:szCs w:val="26"/>
        </w:rPr>
        <w:tab/>
      </w:r>
      <w:r w:rsidRPr="00C67358">
        <w:rPr>
          <w:sz w:val="26"/>
          <w:szCs w:val="26"/>
        </w:rPr>
        <w:tab/>
      </w:r>
      <w:r w:rsidRPr="00C67358">
        <w:rPr>
          <w:sz w:val="26"/>
          <w:szCs w:val="26"/>
        </w:rPr>
        <w:tab/>
      </w:r>
      <w:r w:rsidRPr="00C67358">
        <w:rPr>
          <w:sz w:val="26"/>
          <w:szCs w:val="26"/>
        </w:rPr>
        <w:tab/>
      </w:r>
      <w:r w:rsidRPr="00C67358">
        <w:rPr>
          <w:sz w:val="26"/>
          <w:szCs w:val="26"/>
        </w:rPr>
        <w:tab/>
      </w:r>
      <w:r w:rsidRPr="00C67358">
        <w:rPr>
          <w:sz w:val="26"/>
          <w:szCs w:val="26"/>
        </w:rPr>
        <w:tab/>
        <w:t xml:space="preserve">                     </w:t>
      </w:r>
      <w:r w:rsidRPr="00C67358">
        <w:rPr>
          <w:sz w:val="26"/>
          <w:szCs w:val="26"/>
        </w:rPr>
        <w:tab/>
        <w:t xml:space="preserve">   А.Г. Иванов</w:t>
      </w:r>
    </w:p>
    <w:p w:rsidR="000E7A9A" w:rsidRPr="00083E7B" w:rsidRDefault="000E7A9A" w:rsidP="0041420C">
      <w:pPr>
        <w:ind w:firstLine="6120"/>
        <w:jc w:val="both"/>
      </w:pPr>
      <w:r w:rsidRPr="00083E7B">
        <w:t xml:space="preserve">Приложение </w:t>
      </w:r>
    </w:p>
    <w:p w:rsidR="000E7A9A" w:rsidRPr="00083E7B" w:rsidRDefault="000E7A9A" w:rsidP="00C67358">
      <w:pPr>
        <w:ind w:firstLine="6120"/>
        <w:jc w:val="both"/>
      </w:pPr>
      <w:r w:rsidRPr="00083E7B">
        <w:t xml:space="preserve">к решению Городской Думы </w:t>
      </w:r>
    </w:p>
    <w:p w:rsidR="000E7A9A" w:rsidRPr="00083E7B" w:rsidRDefault="000E7A9A" w:rsidP="00C67358">
      <w:pPr>
        <w:ind w:firstLine="6120"/>
        <w:jc w:val="both"/>
      </w:pPr>
      <w:r w:rsidRPr="00083E7B">
        <w:t xml:space="preserve">города Калуги </w:t>
      </w:r>
    </w:p>
    <w:p w:rsidR="000E7A9A" w:rsidRDefault="000E7A9A" w:rsidP="00C67358">
      <w:pPr>
        <w:ind w:firstLine="6120"/>
        <w:jc w:val="both"/>
      </w:pPr>
      <w:r w:rsidRPr="00083E7B">
        <w:t>от 14.09.2016 №</w:t>
      </w:r>
      <w:r>
        <w:t xml:space="preserve"> 105</w:t>
      </w:r>
    </w:p>
    <w:p w:rsidR="000E7A9A" w:rsidRPr="00083E7B" w:rsidRDefault="000E7A9A" w:rsidP="00C67358">
      <w:pPr>
        <w:ind w:firstLine="6120"/>
        <w:jc w:val="both"/>
      </w:pPr>
    </w:p>
    <w:p w:rsidR="000E7A9A" w:rsidRPr="00972C56" w:rsidRDefault="000E7A9A">
      <w:r>
        <w:rPr>
          <w:noProof/>
        </w:rPr>
      </w:r>
      <w:r>
        <w:pict>
          <v:group id="_x0000_s1026" editas="canvas" style="width:467.4pt;height:594pt;mso-position-horizontal-relative:char;mso-position-vertical-relative:line" coordsize="9348,11880">
            <o:lock v:ext="edit" aspectratio="t"/>
            <v:shape id="_x0000_s1027" type="#_x0000_t75" style="position:absolute;width:9348;height:1188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9352;height:11884">
              <v:imagedata r:id="rId6" o:title=""/>
            </v:shape>
            <w10:anchorlock/>
          </v:group>
        </w:pict>
      </w:r>
    </w:p>
    <w:sectPr w:rsidR="000E7A9A" w:rsidRPr="00972C56" w:rsidSect="003236B1">
      <w:pgSz w:w="11906" w:h="16838"/>
      <w:pgMar w:top="850" w:right="851" w:bottom="850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A43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44B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EB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71E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2EE9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1C7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9AED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12A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04A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4CF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6B1"/>
    <w:rsid w:val="000553F9"/>
    <w:rsid w:val="00083E7B"/>
    <w:rsid w:val="000E7A9A"/>
    <w:rsid w:val="001B5A61"/>
    <w:rsid w:val="003236B1"/>
    <w:rsid w:val="003A0B9D"/>
    <w:rsid w:val="0041420C"/>
    <w:rsid w:val="00466D16"/>
    <w:rsid w:val="00473339"/>
    <w:rsid w:val="004D1F4C"/>
    <w:rsid w:val="00500004"/>
    <w:rsid w:val="005D54EA"/>
    <w:rsid w:val="00644246"/>
    <w:rsid w:val="00704AC8"/>
    <w:rsid w:val="00826618"/>
    <w:rsid w:val="008E0D9C"/>
    <w:rsid w:val="00972C56"/>
    <w:rsid w:val="00994D4D"/>
    <w:rsid w:val="009E765B"/>
    <w:rsid w:val="00A67438"/>
    <w:rsid w:val="00AF06B3"/>
    <w:rsid w:val="00B01B2E"/>
    <w:rsid w:val="00B8042F"/>
    <w:rsid w:val="00C50C51"/>
    <w:rsid w:val="00C67358"/>
    <w:rsid w:val="00C76E3C"/>
    <w:rsid w:val="00D44E30"/>
    <w:rsid w:val="00D505DB"/>
    <w:rsid w:val="00FE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38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3236B1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3236B1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3236B1"/>
    <w:pPr>
      <w:outlineLvl w:val="2"/>
    </w:pPr>
  </w:style>
  <w:style w:type="paragraph" w:styleId="Heading5">
    <w:name w:val="heading 5"/>
    <w:basedOn w:val="Normal"/>
    <w:link w:val="Heading5Char1"/>
    <w:uiPriority w:val="99"/>
    <w:qFormat/>
    <w:rsid w:val="00A6743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1"/>
    <w:uiPriority w:val="99"/>
    <w:qFormat/>
    <w:rsid w:val="00A67438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06B3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06B3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06B3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06B3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F06B3"/>
    <w:rPr>
      <w:rFonts w:ascii="Calibri" w:hAnsi="Calibri" w:cs="Times New Roman"/>
      <w:b/>
      <w:bCs/>
      <w:color w:val="00000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A67438"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A67438"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A67438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A67438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3236B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236B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06B3"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3236B1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3236B1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AF06B3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A67438"/>
    <w:pPr>
      <w:ind w:left="240" w:hanging="240"/>
    </w:pPr>
  </w:style>
  <w:style w:type="paragraph" w:styleId="IndexHeading">
    <w:name w:val="index heading"/>
    <w:basedOn w:val="Normal"/>
    <w:uiPriority w:val="99"/>
    <w:rsid w:val="003236B1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A67438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F06B3"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67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6B3"/>
    <w:rPr>
      <w:rFonts w:ascii="Times New Roman" w:hAnsi="Times New Roman" w:cs="Times New Roman"/>
      <w:color w:val="00000A"/>
      <w:sz w:val="2"/>
    </w:rPr>
  </w:style>
  <w:style w:type="paragraph" w:customStyle="1" w:styleId="a2">
    <w:name w:val="Блочная цитата"/>
    <w:basedOn w:val="Normal"/>
    <w:uiPriority w:val="99"/>
    <w:rsid w:val="003236B1"/>
  </w:style>
  <w:style w:type="paragraph" w:customStyle="1" w:styleId="a3">
    <w:name w:val="Заглавие"/>
    <w:basedOn w:val="a"/>
    <w:uiPriority w:val="99"/>
    <w:rsid w:val="003236B1"/>
  </w:style>
  <w:style w:type="paragraph" w:styleId="Subtitle">
    <w:name w:val="Subtitle"/>
    <w:basedOn w:val="a"/>
    <w:link w:val="SubtitleChar"/>
    <w:uiPriority w:val="99"/>
    <w:qFormat/>
    <w:rsid w:val="003236B1"/>
  </w:style>
  <w:style w:type="character" w:customStyle="1" w:styleId="SubtitleChar">
    <w:name w:val="Subtitle Char"/>
    <w:basedOn w:val="DefaultParagraphFont"/>
    <w:link w:val="Subtitle"/>
    <w:uiPriority w:val="99"/>
    <w:locked/>
    <w:rsid w:val="00AF06B3"/>
    <w:rPr>
      <w:rFonts w:ascii="Cambria" w:hAnsi="Cambria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3236B1"/>
    <w:pPr>
      <w:widowControl w:val="0"/>
      <w:suppressAutoHyphens/>
      <w:spacing w:after="200" w:line="276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297</Words>
  <Characters>1698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yakovl</cp:lastModifiedBy>
  <cp:revision>14</cp:revision>
  <cp:lastPrinted>2016-09-12T05:59:00Z</cp:lastPrinted>
  <dcterms:created xsi:type="dcterms:W3CDTF">2016-08-03T05:16:00Z</dcterms:created>
  <dcterms:modified xsi:type="dcterms:W3CDTF">2016-09-15T07:42:00Z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