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F8" w:rsidRDefault="006E00F8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6E00F8" w:rsidRDefault="006E00F8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6E00F8" w:rsidRDefault="006E00F8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t xml:space="preserve">                    </w:t>
      </w:r>
    </w:p>
    <w:p w:rsidR="006E00F8" w:rsidRDefault="006E00F8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6E00F8" w:rsidRDefault="006E00F8">
      <w:pPr>
        <w:rPr>
          <w:rFonts w:ascii="Arial" w:hAnsi="Arial"/>
          <w:b/>
        </w:rPr>
      </w:pPr>
    </w:p>
    <w:p w:rsidR="006E00F8" w:rsidRPr="008B2DB9" w:rsidRDefault="006E00F8">
      <w:pPr>
        <w:rPr>
          <w:sz w:val="26"/>
          <w:szCs w:val="26"/>
        </w:rPr>
      </w:pPr>
      <w:r w:rsidRPr="008B2DB9">
        <w:rPr>
          <w:sz w:val="26"/>
          <w:szCs w:val="26"/>
        </w:rPr>
        <w:t>от 23.11.2016                                                                                                              № 138</w:t>
      </w:r>
    </w:p>
    <w:p w:rsidR="006E00F8" w:rsidRPr="008B2DB9" w:rsidRDefault="006E00F8">
      <w:pPr>
        <w:rPr>
          <w:sz w:val="26"/>
          <w:szCs w:val="26"/>
        </w:rPr>
      </w:pPr>
    </w:p>
    <w:p w:rsidR="006E00F8" w:rsidRPr="008B2DB9" w:rsidRDefault="006E00F8">
      <w:pPr>
        <w:rPr>
          <w:sz w:val="26"/>
          <w:szCs w:val="26"/>
        </w:rPr>
      </w:pPr>
    </w:p>
    <w:p w:rsidR="006E00F8" w:rsidRPr="008B2DB9" w:rsidRDefault="006E00F8" w:rsidP="00AF28C5">
      <w:pPr>
        <w:ind w:right="5034"/>
        <w:jc w:val="both"/>
        <w:rPr>
          <w:sz w:val="26"/>
          <w:szCs w:val="26"/>
        </w:rPr>
      </w:pPr>
      <w:r w:rsidRPr="008B2DB9">
        <w:rPr>
          <w:bCs/>
          <w:sz w:val="26"/>
          <w:szCs w:val="26"/>
        </w:rPr>
        <w:t>Об установлении мемориальной доски В.И. Домареву</w:t>
      </w:r>
    </w:p>
    <w:p w:rsidR="006E00F8" w:rsidRPr="008B2DB9" w:rsidRDefault="006E00F8">
      <w:pPr>
        <w:ind w:right="4960"/>
        <w:jc w:val="both"/>
        <w:rPr>
          <w:sz w:val="26"/>
          <w:szCs w:val="26"/>
        </w:rPr>
      </w:pPr>
    </w:p>
    <w:p w:rsidR="006E00F8" w:rsidRPr="008B2DB9" w:rsidRDefault="006E00F8">
      <w:pPr>
        <w:ind w:right="4636"/>
        <w:jc w:val="both"/>
        <w:rPr>
          <w:sz w:val="26"/>
          <w:szCs w:val="26"/>
        </w:rPr>
      </w:pPr>
    </w:p>
    <w:p w:rsidR="006E00F8" w:rsidRPr="008B2DB9" w:rsidRDefault="006E00F8" w:rsidP="008B2DB9">
      <w:pPr>
        <w:pStyle w:val="ConsNormal"/>
        <w:widowControl/>
        <w:spacing w:after="0" w:line="240" w:lineRule="auto"/>
        <w:ind w:right="0" w:firstLine="720"/>
        <w:jc w:val="both"/>
        <w:rPr>
          <w:sz w:val="26"/>
          <w:szCs w:val="26"/>
        </w:rPr>
      </w:pPr>
      <w:r w:rsidRPr="008B2DB9">
        <w:rPr>
          <w:rFonts w:ascii="Times New Roman" w:hAnsi="Times New Roman" w:cs="Times New Roman"/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B2DB9">
        <w:rPr>
          <w:rFonts w:ascii="Times New Roman" w:hAnsi="Times New Roman" w:cs="Times New Roman"/>
          <w:sz w:val="26"/>
          <w:szCs w:val="26"/>
        </w:rPr>
        <w:t>Калуги от 09.09.1997 № 148 «О наименовании улиц в муниципальном о</w:t>
      </w:r>
      <w:r>
        <w:rPr>
          <w:rFonts w:ascii="Times New Roman" w:hAnsi="Times New Roman" w:cs="Times New Roman"/>
          <w:sz w:val="26"/>
          <w:szCs w:val="26"/>
        </w:rPr>
        <w:t>бразовании «Город Калуга», с уче</w:t>
      </w:r>
      <w:r w:rsidRPr="008B2DB9">
        <w:rPr>
          <w:rFonts w:ascii="Times New Roman" w:hAnsi="Times New Roman" w:cs="Times New Roman"/>
          <w:sz w:val="26"/>
          <w:szCs w:val="26"/>
        </w:rPr>
        <w:t>том протокола комиссии по наименованию улиц в муниципальном образовании «Город Калуга» от 18.08.2016 № 3 Городская Дума города Калуги</w:t>
      </w:r>
    </w:p>
    <w:p w:rsidR="006E00F8" w:rsidRPr="008B2DB9" w:rsidRDefault="006E00F8" w:rsidP="008B2DB9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E00F8" w:rsidRPr="008B2DB9" w:rsidRDefault="006E00F8" w:rsidP="008B2DB9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2DB9">
        <w:rPr>
          <w:rFonts w:ascii="Times New Roman" w:hAnsi="Times New Roman" w:cs="Times New Roman"/>
          <w:sz w:val="26"/>
          <w:szCs w:val="26"/>
        </w:rPr>
        <w:t>РЕШИЛА:</w:t>
      </w:r>
    </w:p>
    <w:p w:rsidR="006E00F8" w:rsidRPr="008B2DB9" w:rsidRDefault="006E00F8" w:rsidP="008B2DB9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E00F8" w:rsidRPr="008B2DB9" w:rsidRDefault="006E00F8" w:rsidP="008B2DB9">
      <w:pPr>
        <w:pStyle w:val="ConsNormal"/>
        <w:widowControl/>
        <w:spacing w:after="0" w:line="240" w:lineRule="auto"/>
        <w:ind w:right="0"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8B2DB9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жилого дома по адресу: г. Калуга, ул. Циолковского, д. 47 в целях увековечения памяти заслуженного строителя РСФСР, почетного гражданина города Калуги — Домарева Василия Ивановича.</w:t>
      </w:r>
    </w:p>
    <w:p w:rsidR="006E00F8" w:rsidRPr="008B2DB9" w:rsidRDefault="006E00F8" w:rsidP="008B2DB9">
      <w:pPr>
        <w:pStyle w:val="ConsNormal"/>
        <w:widowControl/>
        <w:spacing w:after="0" w:line="240" w:lineRule="auto"/>
        <w:ind w:right="0" w:firstLine="539"/>
        <w:jc w:val="both"/>
        <w:rPr>
          <w:sz w:val="26"/>
          <w:szCs w:val="26"/>
        </w:rPr>
      </w:pPr>
      <w:r w:rsidRPr="008B2DB9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принятия.</w:t>
      </w:r>
    </w:p>
    <w:p w:rsidR="006E00F8" w:rsidRPr="008B2DB9" w:rsidRDefault="006E00F8" w:rsidP="008B2DB9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8B2DB9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6E00F8" w:rsidRDefault="006E00F8" w:rsidP="008B2DB9">
      <w:pPr>
        <w:ind w:firstLine="567"/>
        <w:jc w:val="both"/>
        <w:rPr>
          <w:sz w:val="26"/>
          <w:szCs w:val="26"/>
        </w:rPr>
      </w:pPr>
    </w:p>
    <w:p w:rsidR="006E00F8" w:rsidRPr="008B2DB9" w:rsidRDefault="006E00F8" w:rsidP="008B2DB9">
      <w:pPr>
        <w:ind w:firstLine="567"/>
        <w:jc w:val="both"/>
        <w:rPr>
          <w:sz w:val="26"/>
          <w:szCs w:val="26"/>
        </w:rPr>
      </w:pPr>
    </w:p>
    <w:p w:rsidR="006E00F8" w:rsidRPr="008B2DB9" w:rsidRDefault="006E00F8" w:rsidP="008B2DB9">
      <w:pPr>
        <w:jc w:val="both"/>
        <w:rPr>
          <w:sz w:val="26"/>
          <w:szCs w:val="26"/>
        </w:rPr>
      </w:pPr>
      <w:r w:rsidRPr="008B2DB9">
        <w:rPr>
          <w:sz w:val="26"/>
          <w:szCs w:val="26"/>
        </w:rPr>
        <w:t>Глава городского самоуправления</w:t>
      </w:r>
    </w:p>
    <w:p w:rsidR="006E00F8" w:rsidRPr="008B2DB9" w:rsidRDefault="006E00F8" w:rsidP="008B2DB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Калуги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8B2DB9">
        <w:rPr>
          <w:sz w:val="26"/>
          <w:szCs w:val="26"/>
        </w:rPr>
        <w:t xml:space="preserve">                     </w:t>
      </w:r>
      <w:r w:rsidRPr="008B2DB9">
        <w:rPr>
          <w:sz w:val="26"/>
          <w:szCs w:val="26"/>
        </w:rPr>
        <w:tab/>
        <w:t xml:space="preserve">   А.Г. Иванов</w:t>
      </w:r>
    </w:p>
    <w:p w:rsidR="006E00F8" w:rsidRPr="008B2DB9" w:rsidRDefault="006E00F8" w:rsidP="008B2DB9">
      <w:pPr>
        <w:rPr>
          <w:sz w:val="26"/>
          <w:szCs w:val="26"/>
        </w:rPr>
      </w:pPr>
    </w:p>
    <w:p w:rsidR="006E00F8" w:rsidRDefault="006E00F8" w:rsidP="008B2DB9"/>
    <w:p w:rsidR="006E00F8" w:rsidRDefault="006E00F8" w:rsidP="008B2DB9"/>
    <w:p w:rsidR="006E00F8" w:rsidRDefault="006E00F8" w:rsidP="008B2DB9"/>
    <w:p w:rsidR="006E00F8" w:rsidRDefault="006E00F8" w:rsidP="008B2DB9"/>
    <w:p w:rsidR="006E00F8" w:rsidRDefault="006E00F8" w:rsidP="008B2DB9"/>
    <w:p w:rsidR="006E00F8" w:rsidRDefault="006E00F8" w:rsidP="008B2DB9"/>
    <w:p w:rsidR="006E00F8" w:rsidRDefault="006E00F8" w:rsidP="008B2DB9"/>
    <w:p w:rsidR="006E00F8" w:rsidRDefault="006E00F8" w:rsidP="008B2DB9"/>
    <w:p w:rsidR="006E00F8" w:rsidRDefault="006E00F8" w:rsidP="008B2DB9"/>
    <w:p w:rsidR="006E00F8" w:rsidRDefault="006E00F8" w:rsidP="008B2DB9"/>
    <w:sectPr w:rsidR="006E00F8" w:rsidSect="00315F88">
      <w:pgSz w:w="11906" w:h="16838"/>
      <w:pgMar w:top="899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F56"/>
    <w:rsid w:val="000323F2"/>
    <w:rsid w:val="00036004"/>
    <w:rsid w:val="00147EE9"/>
    <w:rsid w:val="00152201"/>
    <w:rsid w:val="00226053"/>
    <w:rsid w:val="00315F88"/>
    <w:rsid w:val="003636CF"/>
    <w:rsid w:val="004C43C0"/>
    <w:rsid w:val="004E0608"/>
    <w:rsid w:val="006E00F8"/>
    <w:rsid w:val="008B2DB9"/>
    <w:rsid w:val="008C7F56"/>
    <w:rsid w:val="008D53BC"/>
    <w:rsid w:val="009B7A5F"/>
    <w:rsid w:val="00AF28C5"/>
    <w:rsid w:val="00EE4A0B"/>
    <w:rsid w:val="00F67D4D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08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8C7F56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8C7F56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8C7F56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4E06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4E060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4E0608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4E0608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4E0608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4E0608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8C7F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7F5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8C7F5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C7F56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E0608"/>
    <w:pPr>
      <w:ind w:left="240" w:hanging="240"/>
    </w:pPr>
  </w:style>
  <w:style w:type="paragraph" w:styleId="IndexHeading">
    <w:name w:val="index heading"/>
    <w:basedOn w:val="Normal"/>
    <w:uiPriority w:val="99"/>
    <w:rsid w:val="008C7F56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4E0608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8C7F56"/>
  </w:style>
  <w:style w:type="paragraph" w:customStyle="1" w:styleId="a3">
    <w:name w:val="Заглавие"/>
    <w:basedOn w:val="a"/>
    <w:uiPriority w:val="99"/>
    <w:rsid w:val="008C7F56"/>
  </w:style>
  <w:style w:type="paragraph" w:styleId="Subtitle">
    <w:name w:val="Subtitle"/>
    <w:basedOn w:val="a"/>
    <w:link w:val="SubtitleChar"/>
    <w:uiPriority w:val="99"/>
    <w:qFormat/>
    <w:rsid w:val="008C7F56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8C7F56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180</Words>
  <Characters>1027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novoselova_o</cp:lastModifiedBy>
  <cp:revision>40</cp:revision>
  <cp:lastPrinted>2016-11-24T08:05:00Z</cp:lastPrinted>
  <dcterms:created xsi:type="dcterms:W3CDTF">2016-08-03T05:16:00Z</dcterms:created>
  <dcterms:modified xsi:type="dcterms:W3CDTF">2016-11-24T08:10:00Z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